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04E8" w14:textId="77777777" w:rsidR="00FE067E" w:rsidRPr="00FC6D25" w:rsidRDefault="00CD36CF" w:rsidP="00EF6030">
      <w:pPr>
        <w:pStyle w:val="TitlePageOrigin"/>
        <w:rPr>
          <w:color w:val="auto"/>
        </w:rPr>
      </w:pPr>
      <w:r w:rsidRPr="00FC6D25">
        <w:rPr>
          <w:color w:val="auto"/>
        </w:rPr>
        <w:t>WEST virginia legislature</w:t>
      </w:r>
    </w:p>
    <w:p w14:paraId="45BA16C4" w14:textId="3D85FBA2" w:rsidR="00CD36CF" w:rsidRPr="00FC6D25" w:rsidRDefault="00CD36CF" w:rsidP="00EF6030">
      <w:pPr>
        <w:pStyle w:val="TitlePageSession"/>
        <w:rPr>
          <w:color w:val="auto"/>
        </w:rPr>
      </w:pPr>
      <w:r w:rsidRPr="00FC6D25">
        <w:rPr>
          <w:color w:val="auto"/>
        </w:rPr>
        <w:t>20</w:t>
      </w:r>
      <w:r w:rsidR="006565E8" w:rsidRPr="00FC6D25">
        <w:rPr>
          <w:color w:val="auto"/>
        </w:rPr>
        <w:t>2</w:t>
      </w:r>
      <w:r w:rsidR="00465BF5" w:rsidRPr="00FC6D25">
        <w:rPr>
          <w:color w:val="auto"/>
        </w:rPr>
        <w:t>4</w:t>
      </w:r>
      <w:r w:rsidRPr="00FC6D25">
        <w:rPr>
          <w:color w:val="auto"/>
        </w:rPr>
        <w:t xml:space="preserve"> regular session</w:t>
      </w:r>
    </w:p>
    <w:p w14:paraId="497C4F6F" w14:textId="1D42D409" w:rsidR="00AC3B58" w:rsidRPr="00FC6D25" w:rsidRDefault="00A03294" w:rsidP="00465BF5">
      <w:pPr>
        <w:pStyle w:val="TitlePageBillPrefix"/>
        <w:rPr>
          <w:color w:val="auto"/>
        </w:rPr>
      </w:pPr>
      <w:sdt>
        <w:sdtPr>
          <w:rPr>
            <w:color w:val="auto"/>
          </w:rPr>
          <w:tag w:val="IntroDate"/>
          <w:id w:val="-1236936958"/>
          <w:placeholder>
            <w:docPart w:val="8F6F4A355D63413AB13DEA20A57D3E69"/>
          </w:placeholder>
          <w:text/>
        </w:sdtPr>
        <w:sdtEndPr/>
        <w:sdtContent>
          <w:r w:rsidR="00465BF5" w:rsidRPr="00FC6D25">
            <w:rPr>
              <w:color w:val="auto"/>
            </w:rPr>
            <w:t>Introduced</w:t>
          </w:r>
        </w:sdtContent>
      </w:sdt>
    </w:p>
    <w:p w14:paraId="41003AC7" w14:textId="796E52D3" w:rsidR="00CD36CF" w:rsidRPr="00FC6D25" w:rsidRDefault="00A03294" w:rsidP="00EF6030">
      <w:pPr>
        <w:pStyle w:val="BillNumber"/>
        <w:rPr>
          <w:color w:val="auto"/>
        </w:rPr>
      </w:pPr>
      <w:sdt>
        <w:sdtPr>
          <w:rPr>
            <w:color w:val="auto"/>
          </w:rPr>
          <w:tag w:val="Chamber"/>
          <w:id w:val="893011969"/>
          <w:lock w:val="sdtLocked"/>
          <w:placeholder>
            <w:docPart w:val="63F8E5A1C1DB42D89357B6EFC0C5304A"/>
          </w:placeholder>
          <w:dropDownList>
            <w:listItem w:displayText="House" w:value="House"/>
            <w:listItem w:displayText="Senate" w:value="Senate"/>
          </w:dropDownList>
        </w:sdtPr>
        <w:sdtEndPr/>
        <w:sdtContent>
          <w:r w:rsidR="00465BF5" w:rsidRPr="00FC6D25">
            <w:rPr>
              <w:color w:val="auto"/>
            </w:rPr>
            <w:t>House</w:t>
          </w:r>
        </w:sdtContent>
      </w:sdt>
      <w:r w:rsidR="00303684" w:rsidRPr="00FC6D25">
        <w:rPr>
          <w:color w:val="auto"/>
        </w:rPr>
        <w:t xml:space="preserve"> </w:t>
      </w:r>
      <w:r w:rsidR="00CD36CF" w:rsidRPr="00FC6D25">
        <w:rPr>
          <w:color w:val="auto"/>
        </w:rPr>
        <w:t xml:space="preserve">Bill </w:t>
      </w:r>
      <w:sdt>
        <w:sdtPr>
          <w:rPr>
            <w:color w:val="auto"/>
          </w:rPr>
          <w:tag w:val="BNum"/>
          <w:id w:val="1645317809"/>
          <w:lock w:val="sdtLocked"/>
          <w:placeholder>
            <w:docPart w:val="9A57A5BC09EE4C50A48608A837459C88"/>
          </w:placeholder>
          <w:text/>
        </w:sdtPr>
        <w:sdtEndPr/>
        <w:sdtContent>
          <w:r>
            <w:rPr>
              <w:color w:val="auto"/>
            </w:rPr>
            <w:t>4848</w:t>
          </w:r>
        </w:sdtContent>
      </w:sdt>
    </w:p>
    <w:p w14:paraId="40DBBBE2" w14:textId="6A1877AC" w:rsidR="00B67589" w:rsidRPr="00FC6D25" w:rsidRDefault="00B67589" w:rsidP="00EF6030">
      <w:pPr>
        <w:pStyle w:val="References"/>
        <w:rPr>
          <w:smallCaps/>
          <w:color w:val="auto"/>
        </w:rPr>
      </w:pPr>
      <w:r w:rsidRPr="00FC6D25">
        <w:rPr>
          <w:smallCaps/>
          <w:color w:val="auto"/>
        </w:rPr>
        <w:t xml:space="preserve">By </w:t>
      </w:r>
      <w:r w:rsidR="00465BF5" w:rsidRPr="00FC6D25">
        <w:rPr>
          <w:smallCaps/>
          <w:color w:val="auto"/>
        </w:rPr>
        <w:t>Delegate</w:t>
      </w:r>
      <w:r w:rsidR="005E69B2">
        <w:rPr>
          <w:smallCaps/>
          <w:color w:val="auto"/>
        </w:rPr>
        <w:t>s</w:t>
      </w:r>
      <w:r w:rsidR="00465BF5" w:rsidRPr="00FC6D25">
        <w:rPr>
          <w:smallCaps/>
          <w:color w:val="auto"/>
        </w:rPr>
        <w:t xml:space="preserve"> </w:t>
      </w:r>
      <w:r w:rsidR="00FC6D25" w:rsidRPr="00FC6D25">
        <w:rPr>
          <w:smallCaps/>
          <w:color w:val="auto"/>
        </w:rPr>
        <w:t>Espinosa</w:t>
      </w:r>
      <w:r w:rsidR="005E69B2">
        <w:rPr>
          <w:smallCaps/>
          <w:color w:val="auto"/>
        </w:rPr>
        <w:t>, Householder, Clark, and Hardy</w:t>
      </w:r>
    </w:p>
    <w:p w14:paraId="6C5A6B8B" w14:textId="14E92D86" w:rsidR="00465BF5" w:rsidRPr="00FC6D25" w:rsidRDefault="00CD36CF" w:rsidP="00EF6030">
      <w:pPr>
        <w:pStyle w:val="References"/>
        <w:rPr>
          <w:color w:val="auto"/>
        </w:rPr>
      </w:pPr>
      <w:r w:rsidRPr="00FC6D25">
        <w:rPr>
          <w:color w:val="auto"/>
        </w:rPr>
        <w:t>[</w:t>
      </w:r>
      <w:r w:rsidR="00465BF5" w:rsidRPr="00FC6D25">
        <w:rPr>
          <w:color w:val="auto"/>
        </w:rPr>
        <w:t xml:space="preserve">Introduced; </w:t>
      </w:r>
      <w:r w:rsidR="00DF6D2A" w:rsidRPr="00FC6D25">
        <w:rPr>
          <w:color w:val="auto"/>
        </w:rPr>
        <w:t>R</w:t>
      </w:r>
      <w:r w:rsidR="00465BF5" w:rsidRPr="00FC6D25">
        <w:rPr>
          <w:color w:val="auto"/>
        </w:rPr>
        <w:t>eferred</w:t>
      </w:r>
    </w:p>
    <w:p w14:paraId="48C3B3E7" w14:textId="50843A41" w:rsidR="00B67589" w:rsidRPr="00FC6D25" w:rsidRDefault="00465BF5" w:rsidP="00EF6030">
      <w:pPr>
        <w:pStyle w:val="References"/>
        <w:rPr>
          <w:color w:val="auto"/>
        </w:rPr>
      </w:pPr>
      <w:r w:rsidRPr="00FC6D25">
        <w:rPr>
          <w:color w:val="auto"/>
        </w:rPr>
        <w:t>to the Committee on</w:t>
      </w:r>
      <w:r w:rsidR="00CD36CF" w:rsidRPr="00FC6D25">
        <w:rPr>
          <w:color w:val="auto"/>
        </w:rPr>
        <w:t>]</w:t>
      </w:r>
    </w:p>
    <w:p w14:paraId="16D986DA" w14:textId="77777777" w:rsidR="00B67589" w:rsidRPr="00FC6D25" w:rsidRDefault="00B67589" w:rsidP="00B67589">
      <w:pPr>
        <w:pStyle w:val="TitlePageOrigin"/>
        <w:rPr>
          <w:color w:val="auto"/>
        </w:rPr>
      </w:pPr>
    </w:p>
    <w:p w14:paraId="32171C2F" w14:textId="77777777" w:rsidR="00B67589" w:rsidRPr="00FC6D25" w:rsidRDefault="00B67589" w:rsidP="00B67589">
      <w:pPr>
        <w:pStyle w:val="TitlePageOrigin"/>
        <w:rPr>
          <w:color w:val="auto"/>
        </w:rPr>
      </w:pPr>
    </w:p>
    <w:p w14:paraId="3BA0F963" w14:textId="4DEE7B27" w:rsidR="00B67589" w:rsidRPr="00FC6D25" w:rsidRDefault="00B67589" w:rsidP="00B67589">
      <w:pPr>
        <w:pStyle w:val="TitleSection"/>
        <w:rPr>
          <w:color w:val="auto"/>
        </w:rPr>
      </w:pPr>
      <w:r w:rsidRPr="00FC6D25">
        <w:rPr>
          <w:color w:val="auto"/>
        </w:rPr>
        <w:lastRenderedPageBreak/>
        <w:t xml:space="preserve">A BILL to amend and reenact §17C-5-3 of the Code of West Virginia, 1931, as amended, relating to reckless </w:t>
      </w:r>
      <w:r w:rsidR="001B79D1" w:rsidRPr="00FC6D25">
        <w:rPr>
          <w:color w:val="auto"/>
        </w:rPr>
        <w:t>driving; establishing</w:t>
      </w:r>
      <w:r w:rsidRPr="00FC6D25">
        <w:rPr>
          <w:color w:val="auto"/>
        </w:rPr>
        <w:t xml:space="preserve"> the aggravated felony offense of reckless driving resulting in the death of another; and providing the </w:t>
      </w:r>
      <w:r w:rsidR="00422F1B" w:rsidRPr="00FC6D25">
        <w:rPr>
          <w:color w:val="auto"/>
        </w:rPr>
        <w:t xml:space="preserve">criminal </w:t>
      </w:r>
      <w:r w:rsidRPr="00FC6D25">
        <w:rPr>
          <w:color w:val="auto"/>
        </w:rPr>
        <w:t xml:space="preserve">penalties for the </w:t>
      </w:r>
      <w:r w:rsidR="00422F1B" w:rsidRPr="00FC6D25">
        <w:rPr>
          <w:color w:val="auto"/>
        </w:rPr>
        <w:t>offense.</w:t>
      </w:r>
    </w:p>
    <w:p w14:paraId="298C1B4A" w14:textId="77777777" w:rsidR="00B67589" w:rsidRPr="00FC6D25" w:rsidRDefault="00B67589" w:rsidP="00B67589">
      <w:pPr>
        <w:pStyle w:val="EnactingClause"/>
        <w:rPr>
          <w:color w:val="auto"/>
        </w:rPr>
        <w:sectPr w:rsidR="00B67589" w:rsidRPr="00FC6D25" w:rsidSect="00B675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C6D25">
        <w:rPr>
          <w:color w:val="auto"/>
        </w:rPr>
        <w:t>Be it enacted by the Legislature of West Virginia:</w:t>
      </w:r>
    </w:p>
    <w:p w14:paraId="7EFFB4EE" w14:textId="77777777" w:rsidR="00B67589" w:rsidRPr="00FC6D25" w:rsidRDefault="00B67589" w:rsidP="00B67589">
      <w:pPr>
        <w:pStyle w:val="ArticleHeading"/>
        <w:rPr>
          <w:color w:val="auto"/>
        </w:rPr>
        <w:sectPr w:rsidR="00B67589" w:rsidRPr="00FC6D25" w:rsidSect="0092435F">
          <w:type w:val="continuous"/>
          <w:pgSz w:w="12240" w:h="15840" w:code="1"/>
          <w:pgMar w:top="1440" w:right="1440" w:bottom="1440" w:left="1440" w:header="720" w:footer="720" w:gutter="0"/>
          <w:lnNumType w:countBy="1" w:restart="newSection"/>
          <w:cols w:space="720"/>
          <w:titlePg/>
          <w:docGrid w:linePitch="360"/>
        </w:sectPr>
      </w:pPr>
      <w:r w:rsidRPr="00FC6D25">
        <w:rPr>
          <w:color w:val="auto"/>
        </w:rPr>
        <w:t>ARTICLE 5. SERIOUS TRAFFIC OFFENSES.</w:t>
      </w:r>
    </w:p>
    <w:p w14:paraId="1454D7E7" w14:textId="77777777" w:rsidR="00EF2E91" w:rsidRPr="00FC6D25" w:rsidRDefault="00B67589" w:rsidP="00B67589">
      <w:pPr>
        <w:pStyle w:val="SectionHeading"/>
        <w:rPr>
          <w:color w:val="auto"/>
        </w:rPr>
        <w:sectPr w:rsidR="00EF2E91" w:rsidRPr="00FC6D25" w:rsidSect="00B67589">
          <w:type w:val="continuous"/>
          <w:pgSz w:w="12240" w:h="15840" w:code="1"/>
          <w:pgMar w:top="1440" w:right="1440" w:bottom="1440" w:left="1440" w:header="720" w:footer="720" w:gutter="0"/>
          <w:lnNumType w:countBy="1" w:restart="newSection"/>
          <w:cols w:space="720"/>
          <w:titlePg/>
          <w:docGrid w:linePitch="360"/>
        </w:sectPr>
      </w:pPr>
      <w:r w:rsidRPr="00FC6D25">
        <w:rPr>
          <w:color w:val="auto"/>
        </w:rPr>
        <w:t>§17C-5-3. Reckless driving; penalties.</w:t>
      </w:r>
    </w:p>
    <w:p w14:paraId="7D991A05" w14:textId="77777777" w:rsidR="00B67589" w:rsidRPr="00FC6D25" w:rsidRDefault="00B67589" w:rsidP="00B67589">
      <w:pPr>
        <w:pStyle w:val="SectionBody"/>
        <w:rPr>
          <w:color w:val="auto"/>
        </w:rPr>
      </w:pPr>
      <w:r w:rsidRPr="00FC6D25">
        <w:rPr>
          <w:color w:val="auto"/>
        </w:rPr>
        <w:t xml:space="preserve">(a) Any person who drives any vehicle upon any street or highway, or upon any residential street, or in any parking area, or upon the ways of any institution of higher education, whether public or private, or upon the ways of any state institution, or upon the property of any county boards of education, or upon any property within the state park and public recreation system established by the Director of the Division of Natural Resources pursuant to §20-5-1 </w:t>
      </w:r>
      <w:r w:rsidRPr="00FC6D25">
        <w:rPr>
          <w:i/>
          <w:iCs/>
          <w:color w:val="auto"/>
        </w:rPr>
        <w:t>et seq</w:t>
      </w:r>
      <w:r w:rsidRPr="00FC6D25">
        <w:rPr>
          <w:color w:val="auto"/>
        </w:rPr>
        <w:t>. of this code, in willful or wanton disregard for the safety of persons or property</w:t>
      </w:r>
      <w:r w:rsidRPr="00FC6D25">
        <w:rPr>
          <w:color w:val="auto"/>
          <w:u w:val="single"/>
        </w:rPr>
        <w:t>,</w:t>
      </w:r>
      <w:r w:rsidRPr="00FC6D25">
        <w:rPr>
          <w:color w:val="auto"/>
        </w:rPr>
        <w:t xml:space="preserve"> is guilty of reckless driving.</w:t>
      </w:r>
    </w:p>
    <w:p w14:paraId="758824C1" w14:textId="0F1A891E" w:rsidR="00B67589" w:rsidRPr="00FC6D25" w:rsidRDefault="00B67589" w:rsidP="00B67589">
      <w:pPr>
        <w:pStyle w:val="SectionBody"/>
        <w:rPr>
          <w:color w:val="auto"/>
        </w:rPr>
      </w:pPr>
      <w:r w:rsidRPr="00FC6D25">
        <w:rPr>
          <w:color w:val="auto"/>
        </w:rPr>
        <w:t xml:space="preserve">(b) The provisions of subsection (a) of this section </w:t>
      </w:r>
      <w:r w:rsidRPr="00FC6D25">
        <w:rPr>
          <w:strike/>
          <w:color w:val="auto"/>
        </w:rPr>
        <w:t>shall not apply</w:t>
      </w:r>
      <w:r w:rsidR="000A3A77" w:rsidRPr="00FC6D25">
        <w:rPr>
          <w:color w:val="auto"/>
        </w:rPr>
        <w:t xml:space="preserve"> </w:t>
      </w:r>
      <w:r w:rsidR="000A3A77" w:rsidRPr="00FC6D25">
        <w:rPr>
          <w:color w:val="auto"/>
          <w:u w:val="single"/>
        </w:rPr>
        <w:t>are not applicable</w:t>
      </w:r>
      <w:r w:rsidR="000A3A77" w:rsidRPr="00FC6D25">
        <w:rPr>
          <w:color w:val="auto"/>
        </w:rPr>
        <w:t xml:space="preserve"> </w:t>
      </w:r>
      <w:r w:rsidRPr="00FC6D25">
        <w:rPr>
          <w:color w:val="auto"/>
        </w:rPr>
        <w:t>to those areas which have been temporarily closed for racing sport events or which may be set aside by the Director of the Division of Natural Resources within the state park and recreation system for exclusive use by motorcycles or other recreational vehicles.</w:t>
      </w:r>
    </w:p>
    <w:p w14:paraId="02F6F288" w14:textId="7B95195E" w:rsidR="00B67589" w:rsidRPr="00FC6D25" w:rsidRDefault="00B67589" w:rsidP="00B67589">
      <w:pPr>
        <w:pStyle w:val="SectionBody"/>
        <w:rPr>
          <w:color w:val="auto"/>
        </w:rPr>
      </w:pPr>
      <w:r w:rsidRPr="00FC6D25">
        <w:rPr>
          <w:color w:val="auto"/>
        </w:rPr>
        <w:t>(c) Every person convicted of reckless driving is guilty of a misdemeanor and, upon a first conviction thereof, shall be confined in jail for a period of not less than five days nor more than 90 days, or fined not less than $25 nor more than $500, or both</w:t>
      </w:r>
      <w:r w:rsidR="00422F1B" w:rsidRPr="00FC6D25">
        <w:rPr>
          <w:color w:val="auto"/>
        </w:rPr>
        <w:t xml:space="preserve"> fined and confined</w:t>
      </w:r>
      <w:r w:rsidR="00B87C45" w:rsidRPr="00FC6D25">
        <w:rPr>
          <w:color w:val="auto"/>
        </w:rPr>
        <w:t>;</w:t>
      </w:r>
      <w:r w:rsidRPr="00FC6D25">
        <w:rPr>
          <w:color w:val="auto"/>
        </w:rPr>
        <w:t xml:space="preserve"> and upon conviction of a second or subsequent conviction thereof, shall be confined in jail not less than 10 days nor more than six months, or fined not less than $50 nor more than $1,000, or both </w:t>
      </w:r>
      <w:r w:rsidRPr="00FC6D25">
        <w:rPr>
          <w:color w:val="auto"/>
          <w:u w:val="single"/>
        </w:rPr>
        <w:t>fined and confined</w:t>
      </w:r>
      <w:r w:rsidRPr="00FC6D25">
        <w:rPr>
          <w:color w:val="auto"/>
        </w:rPr>
        <w:t>.</w:t>
      </w:r>
    </w:p>
    <w:p w14:paraId="56C30CF8" w14:textId="1E076B25" w:rsidR="00B67589" w:rsidRPr="00FC6D25" w:rsidRDefault="00B67589" w:rsidP="00B67589">
      <w:pPr>
        <w:pStyle w:val="SectionBody"/>
        <w:rPr>
          <w:color w:val="auto"/>
        </w:rPr>
      </w:pPr>
      <w:r w:rsidRPr="00FC6D25">
        <w:rPr>
          <w:color w:val="auto"/>
        </w:rPr>
        <w:t>(d) Notwithstanding the provisions of subsection (c) of this section, any person convicted of a violation of subsection (a) of this section who</w:t>
      </w:r>
      <w:r w:rsidR="00B87C45" w:rsidRPr="00FC6D25">
        <w:rPr>
          <w:color w:val="auto"/>
        </w:rPr>
        <w:t>,</w:t>
      </w:r>
      <w:r w:rsidRPr="00FC6D25">
        <w:rPr>
          <w:color w:val="auto"/>
        </w:rPr>
        <w:t xml:space="preserve"> </w:t>
      </w:r>
      <w:r w:rsidRPr="00FC6D25">
        <w:rPr>
          <w:strike/>
          <w:color w:val="auto"/>
        </w:rPr>
        <w:t>in doing so</w:t>
      </w:r>
      <w:r w:rsidRPr="00FC6D25">
        <w:rPr>
          <w:color w:val="auto"/>
        </w:rPr>
        <w:t xml:space="preserve"> </w:t>
      </w:r>
      <w:r w:rsidRPr="00FC6D25">
        <w:rPr>
          <w:color w:val="auto"/>
          <w:u w:val="single"/>
        </w:rPr>
        <w:t>while committing the violation</w:t>
      </w:r>
      <w:r w:rsidR="00B87C45" w:rsidRPr="00FC6D25">
        <w:rPr>
          <w:color w:val="auto"/>
          <w:u w:val="single"/>
        </w:rPr>
        <w:t>,</w:t>
      </w:r>
      <w:r w:rsidRPr="00FC6D25">
        <w:rPr>
          <w:color w:val="auto"/>
        </w:rPr>
        <w:t xml:space="preserve"> proximately causes another to suffer serious bodily injury shall, upon conviction</w:t>
      </w:r>
      <w:r w:rsidR="00B87C45" w:rsidRPr="00FC6D25">
        <w:rPr>
          <w:color w:val="auto"/>
        </w:rPr>
        <w:t xml:space="preserve"> thereof</w:t>
      </w:r>
      <w:r w:rsidRPr="00FC6D25">
        <w:rPr>
          <w:color w:val="auto"/>
        </w:rPr>
        <w:t>, be confined in jail not less than 10 days nor more than six months</w:t>
      </w:r>
      <w:r w:rsidR="00284D86" w:rsidRPr="00FC6D25">
        <w:rPr>
          <w:color w:val="auto"/>
        </w:rPr>
        <w:t>,</w:t>
      </w:r>
      <w:r w:rsidRPr="00FC6D25">
        <w:rPr>
          <w:color w:val="auto"/>
        </w:rPr>
        <w:t xml:space="preserve"> or fined not less than $50 nor more than $1,000, or both </w:t>
      </w:r>
      <w:r w:rsidRPr="00FC6D25">
        <w:rPr>
          <w:color w:val="auto"/>
          <w:u w:val="single"/>
        </w:rPr>
        <w:t>fined and confined.</w:t>
      </w:r>
    </w:p>
    <w:p w14:paraId="13D55D77" w14:textId="7B0FA13E" w:rsidR="00B67589" w:rsidRPr="00FC6D25" w:rsidRDefault="00B67589" w:rsidP="00B67589">
      <w:pPr>
        <w:pStyle w:val="SectionBody"/>
        <w:rPr>
          <w:color w:val="auto"/>
        </w:rPr>
      </w:pPr>
      <w:r w:rsidRPr="00FC6D25">
        <w:rPr>
          <w:color w:val="auto"/>
        </w:rPr>
        <w:t xml:space="preserve">(e) For purposes of subsection (d) of this section, </w:t>
      </w:r>
      <w:r w:rsidRPr="00FC6D25">
        <w:rPr>
          <w:color w:val="auto"/>
        </w:rPr>
        <w:sym w:font="Arial" w:char="0022"/>
      </w:r>
      <w:r w:rsidRPr="00FC6D25">
        <w:rPr>
          <w:color w:val="auto"/>
        </w:rPr>
        <w:t>serious bodily injury</w:t>
      </w:r>
      <w:r w:rsidRPr="00FC6D25">
        <w:rPr>
          <w:color w:val="auto"/>
        </w:rPr>
        <w:sym w:font="Arial" w:char="0022"/>
      </w:r>
      <w:r w:rsidRPr="00FC6D25">
        <w:rPr>
          <w:color w:val="auto"/>
        </w:rPr>
        <w:t xml:space="preserve"> means bodily injury which creates a substantial risk of death, which causes serious or prolonged disfigurement, prolonged impairment of health</w:t>
      </w:r>
      <w:r w:rsidR="00284D86" w:rsidRPr="00FC6D25">
        <w:rPr>
          <w:color w:val="auto"/>
        </w:rPr>
        <w:t>,</w:t>
      </w:r>
      <w:r w:rsidRPr="00FC6D25">
        <w:rPr>
          <w:color w:val="auto"/>
        </w:rPr>
        <w:t xml:space="preserve"> or prolonged loss</w:t>
      </w:r>
      <w:r w:rsidR="00422F1B" w:rsidRPr="00FC6D25">
        <w:rPr>
          <w:color w:val="auto"/>
        </w:rPr>
        <w:t>,</w:t>
      </w:r>
      <w:r w:rsidRPr="00FC6D25">
        <w:rPr>
          <w:color w:val="auto"/>
        </w:rPr>
        <w:t xml:space="preserve"> or impairment of the function of any bodily organ.</w:t>
      </w:r>
    </w:p>
    <w:p w14:paraId="55D6E3C3" w14:textId="7BC2937D" w:rsidR="00EF2E91" w:rsidRPr="00FC6D25" w:rsidRDefault="00B67589" w:rsidP="00EF2E91">
      <w:pPr>
        <w:pStyle w:val="SectionBody"/>
        <w:rPr>
          <w:color w:val="auto"/>
          <w:u w:val="single"/>
        </w:rPr>
      </w:pPr>
      <w:r w:rsidRPr="00FC6D25">
        <w:rPr>
          <w:color w:val="auto"/>
          <w:u w:val="single"/>
        </w:rPr>
        <w:t>(f) Notwithstanding the provisions of subsection (c) and (d) of this section, any person convicted of a violation of subsection (a) of this section and</w:t>
      </w:r>
      <w:r w:rsidR="000A3A77" w:rsidRPr="00FC6D25">
        <w:rPr>
          <w:color w:val="auto"/>
          <w:u w:val="single"/>
        </w:rPr>
        <w:t xml:space="preserve"> who</w:t>
      </w:r>
      <w:r w:rsidRPr="00FC6D25">
        <w:rPr>
          <w:color w:val="auto"/>
          <w:u w:val="single"/>
        </w:rPr>
        <w:t>, while committing the violation, proximately causes the death of another, is guilty of a felony and shall, upon conviction</w:t>
      </w:r>
      <w:r w:rsidR="00B87C45" w:rsidRPr="00FC6D25">
        <w:rPr>
          <w:color w:val="auto"/>
          <w:u w:val="single"/>
        </w:rPr>
        <w:t xml:space="preserve"> thereof</w:t>
      </w:r>
      <w:r w:rsidRPr="00FC6D25">
        <w:rPr>
          <w:color w:val="auto"/>
          <w:u w:val="single"/>
        </w:rPr>
        <w:t>, be imprisoned in a state correctional facility not less than one year nor more than 10 years</w:t>
      </w:r>
      <w:r w:rsidR="00284D86" w:rsidRPr="00FC6D25">
        <w:rPr>
          <w:color w:val="auto"/>
          <w:u w:val="single"/>
        </w:rPr>
        <w:t>,</w:t>
      </w:r>
      <w:r w:rsidRPr="00FC6D25">
        <w:rPr>
          <w:color w:val="auto"/>
          <w:u w:val="single"/>
        </w:rPr>
        <w:t xml:space="preserve"> or fined not less than $5,000 nor more than $10,000, or both fined and imprisoned.</w:t>
      </w:r>
    </w:p>
    <w:p w14:paraId="53D4BC8E" w14:textId="77777777" w:rsidR="00EF2E91" w:rsidRPr="00FC6D25" w:rsidRDefault="00EF2E91" w:rsidP="00EF2E91">
      <w:pPr>
        <w:pStyle w:val="Note"/>
        <w:rPr>
          <w:color w:val="auto"/>
        </w:rPr>
      </w:pPr>
      <w:r w:rsidRPr="00FC6D25">
        <w:rPr>
          <w:color w:val="auto"/>
        </w:rPr>
        <w:t>NOTE: The purpose of this bill is to establish the aggravated criminal offense of reckless driving resulting in death, establish the related penalty, and make several non-substantive technical corrections.</w:t>
      </w:r>
    </w:p>
    <w:p w14:paraId="23526E54" w14:textId="77777777" w:rsidR="00EF2E91" w:rsidRPr="00FC6D25" w:rsidRDefault="00EF2E91" w:rsidP="00EF2E91">
      <w:pPr>
        <w:pStyle w:val="Note"/>
        <w:rPr>
          <w:color w:val="auto"/>
        </w:rPr>
      </w:pPr>
      <w:r w:rsidRPr="00FC6D25">
        <w:rPr>
          <w:color w:val="auto"/>
        </w:rPr>
        <w:t>Strike-throughs indicate language that would be stricken from a heading or the present law and underscoring indicates new language that would be added.</w:t>
      </w:r>
    </w:p>
    <w:p w14:paraId="7B6F60C3" w14:textId="0065A0CF" w:rsidR="00EF2E91" w:rsidRPr="00FC6D25" w:rsidRDefault="00EF2E91" w:rsidP="00B67589">
      <w:pPr>
        <w:pStyle w:val="SectionBody"/>
        <w:rPr>
          <w:color w:val="auto"/>
          <w:u w:val="single"/>
        </w:rPr>
        <w:sectPr w:rsidR="00EF2E91" w:rsidRPr="00FC6D25" w:rsidSect="00B67589">
          <w:type w:val="continuous"/>
          <w:pgSz w:w="12240" w:h="15840" w:code="1"/>
          <w:pgMar w:top="1440" w:right="1440" w:bottom="1440" w:left="1440" w:header="720" w:footer="720" w:gutter="0"/>
          <w:lnNumType w:countBy="1" w:restart="newSection"/>
          <w:cols w:space="720"/>
          <w:titlePg/>
          <w:docGrid w:linePitch="360"/>
        </w:sectPr>
      </w:pPr>
    </w:p>
    <w:p w14:paraId="2B4EC7DC" w14:textId="77777777" w:rsidR="00E831B3" w:rsidRPr="00FC6D25" w:rsidRDefault="00E831B3" w:rsidP="00EF6030">
      <w:pPr>
        <w:pStyle w:val="References"/>
        <w:rPr>
          <w:color w:val="auto"/>
        </w:rPr>
      </w:pPr>
    </w:p>
    <w:sectPr w:rsidR="00E831B3" w:rsidRPr="00FC6D25" w:rsidSect="00B675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3A5" w14:textId="77777777" w:rsidR="00BA4DAE" w:rsidRPr="00B844FE" w:rsidRDefault="00BA4DAE" w:rsidP="00B844FE">
      <w:r>
        <w:separator/>
      </w:r>
    </w:p>
  </w:endnote>
  <w:endnote w:type="continuationSeparator" w:id="0">
    <w:p w14:paraId="06612862" w14:textId="77777777" w:rsidR="00BA4DAE" w:rsidRPr="00B844FE" w:rsidRDefault="00BA4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A985" w14:textId="77777777" w:rsidR="00B67589" w:rsidRDefault="00B67589" w:rsidP="00B675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173D45" w14:textId="77777777" w:rsidR="00B67589" w:rsidRPr="00B67589" w:rsidRDefault="00B67589" w:rsidP="00B67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77C6" w14:textId="77777777" w:rsidR="00B67589" w:rsidRDefault="00B67589" w:rsidP="00B675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F7B8FA" w14:textId="77777777" w:rsidR="00B67589" w:rsidRPr="00B67589" w:rsidRDefault="00B67589" w:rsidP="00B67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98F9" w14:textId="77777777" w:rsidR="00EF2E91" w:rsidRDefault="00EF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EF91" w14:textId="77777777" w:rsidR="00BA4DAE" w:rsidRPr="00B844FE" w:rsidRDefault="00BA4DAE" w:rsidP="00B844FE">
      <w:r>
        <w:separator/>
      </w:r>
    </w:p>
  </w:footnote>
  <w:footnote w:type="continuationSeparator" w:id="0">
    <w:p w14:paraId="4578AEA4" w14:textId="77777777" w:rsidR="00BA4DAE" w:rsidRPr="00B844FE" w:rsidRDefault="00BA4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29DB" w14:textId="77777777" w:rsidR="00B67589" w:rsidRPr="00B67589" w:rsidRDefault="00B67589" w:rsidP="00B67589">
    <w:pPr>
      <w:pStyle w:val="Header"/>
    </w:pPr>
    <w:r>
      <w:t>CS for SB 660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3902" w14:textId="4DC41620" w:rsidR="00B67589" w:rsidRPr="00B67589" w:rsidRDefault="00EF2E91" w:rsidP="00B67589">
    <w:pPr>
      <w:pStyle w:val="Header"/>
    </w:pPr>
    <w:r>
      <w:t>Intr. HB</w:t>
    </w:r>
    <w:r>
      <w:tab/>
    </w:r>
    <w:r>
      <w:tab/>
      <w:t>2024R1470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9A4E" w14:textId="77777777" w:rsidR="00EF2E91" w:rsidRDefault="00EF2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7269834">
    <w:abstractNumId w:val="0"/>
  </w:num>
  <w:num w:numId="2" w16cid:durableId="174767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86"/>
    <w:rsid w:val="00002112"/>
    <w:rsid w:val="0000526A"/>
    <w:rsid w:val="00085D22"/>
    <w:rsid w:val="00094A49"/>
    <w:rsid w:val="000A3A77"/>
    <w:rsid w:val="000C5C77"/>
    <w:rsid w:val="0010070F"/>
    <w:rsid w:val="0015112E"/>
    <w:rsid w:val="001552E7"/>
    <w:rsid w:val="001566B4"/>
    <w:rsid w:val="00175B38"/>
    <w:rsid w:val="001B79D1"/>
    <w:rsid w:val="001C279E"/>
    <w:rsid w:val="001D459E"/>
    <w:rsid w:val="00230763"/>
    <w:rsid w:val="00230A86"/>
    <w:rsid w:val="0027011C"/>
    <w:rsid w:val="00274200"/>
    <w:rsid w:val="00275740"/>
    <w:rsid w:val="00284D86"/>
    <w:rsid w:val="002A0269"/>
    <w:rsid w:val="00301F44"/>
    <w:rsid w:val="00303684"/>
    <w:rsid w:val="003143F5"/>
    <w:rsid w:val="00314854"/>
    <w:rsid w:val="00365920"/>
    <w:rsid w:val="003C51CD"/>
    <w:rsid w:val="00410475"/>
    <w:rsid w:val="00422F1B"/>
    <w:rsid w:val="004247A2"/>
    <w:rsid w:val="00465BF5"/>
    <w:rsid w:val="004B2795"/>
    <w:rsid w:val="004C13DD"/>
    <w:rsid w:val="004D4D0F"/>
    <w:rsid w:val="004D652A"/>
    <w:rsid w:val="004E3441"/>
    <w:rsid w:val="00571DC3"/>
    <w:rsid w:val="005A5366"/>
    <w:rsid w:val="005E69B2"/>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03294"/>
    <w:rsid w:val="00A31E01"/>
    <w:rsid w:val="00A35B03"/>
    <w:rsid w:val="00A527AD"/>
    <w:rsid w:val="00A718CF"/>
    <w:rsid w:val="00A72E7C"/>
    <w:rsid w:val="00AC3B58"/>
    <w:rsid w:val="00AE48A0"/>
    <w:rsid w:val="00AE61BE"/>
    <w:rsid w:val="00B16F25"/>
    <w:rsid w:val="00B24422"/>
    <w:rsid w:val="00B67589"/>
    <w:rsid w:val="00B80C20"/>
    <w:rsid w:val="00B844FE"/>
    <w:rsid w:val="00B87C45"/>
    <w:rsid w:val="00BA4DAE"/>
    <w:rsid w:val="00BC562B"/>
    <w:rsid w:val="00C33014"/>
    <w:rsid w:val="00C33434"/>
    <w:rsid w:val="00C34869"/>
    <w:rsid w:val="00C42EB6"/>
    <w:rsid w:val="00C54928"/>
    <w:rsid w:val="00C85096"/>
    <w:rsid w:val="00CB145D"/>
    <w:rsid w:val="00CB20EF"/>
    <w:rsid w:val="00CD12CB"/>
    <w:rsid w:val="00CD36CF"/>
    <w:rsid w:val="00CD3F81"/>
    <w:rsid w:val="00CF1DCA"/>
    <w:rsid w:val="00D579FC"/>
    <w:rsid w:val="00DE526B"/>
    <w:rsid w:val="00DF199D"/>
    <w:rsid w:val="00DF4120"/>
    <w:rsid w:val="00DF6D2A"/>
    <w:rsid w:val="00E01542"/>
    <w:rsid w:val="00E365F1"/>
    <w:rsid w:val="00E62F48"/>
    <w:rsid w:val="00E831B3"/>
    <w:rsid w:val="00EB203E"/>
    <w:rsid w:val="00EE70CB"/>
    <w:rsid w:val="00EF2E91"/>
    <w:rsid w:val="00EF6030"/>
    <w:rsid w:val="00F23775"/>
    <w:rsid w:val="00F41CA2"/>
    <w:rsid w:val="00F443C0"/>
    <w:rsid w:val="00F50749"/>
    <w:rsid w:val="00F62EFB"/>
    <w:rsid w:val="00F939A4"/>
    <w:rsid w:val="00FA7B09"/>
    <w:rsid w:val="00FC6D2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21E89"/>
  <w15:chartTrackingRefBased/>
  <w15:docId w15:val="{561DEB34-0338-465F-AF85-564FFBF1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67589"/>
    <w:rPr>
      <w:rFonts w:eastAsia="Calibri"/>
      <w:color w:val="000000"/>
    </w:rPr>
  </w:style>
  <w:style w:type="character" w:customStyle="1" w:styleId="SectionHeadingChar">
    <w:name w:val="Section Heading Char"/>
    <w:link w:val="SectionHeading"/>
    <w:rsid w:val="00B67589"/>
    <w:rPr>
      <w:rFonts w:eastAsia="Calibri"/>
      <w:b/>
      <w:color w:val="000000"/>
    </w:rPr>
  </w:style>
  <w:style w:type="character" w:customStyle="1" w:styleId="ArticleHeadingChar">
    <w:name w:val="Article Heading Char"/>
    <w:link w:val="ArticleHeading"/>
    <w:rsid w:val="00B67589"/>
    <w:rPr>
      <w:rFonts w:eastAsia="Calibri"/>
      <w:b/>
      <w:caps/>
      <w:color w:val="000000"/>
      <w:sz w:val="24"/>
    </w:rPr>
  </w:style>
  <w:style w:type="character" w:styleId="PageNumber">
    <w:name w:val="page number"/>
    <w:basedOn w:val="DefaultParagraphFont"/>
    <w:uiPriority w:val="99"/>
    <w:semiHidden/>
    <w:locked/>
    <w:rsid w:val="00B6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F4A355D63413AB13DEA20A57D3E69"/>
        <w:category>
          <w:name w:val="General"/>
          <w:gallery w:val="placeholder"/>
        </w:category>
        <w:types>
          <w:type w:val="bbPlcHdr"/>
        </w:types>
        <w:behaviors>
          <w:behavior w:val="content"/>
        </w:behaviors>
        <w:guid w:val="{452E500A-CBC2-414E-ACF6-4A0C7728F14C}"/>
      </w:docPartPr>
      <w:docPartBody>
        <w:p w:rsidR="00F362BD" w:rsidRDefault="00F362BD">
          <w:pPr>
            <w:pStyle w:val="8F6F4A355D63413AB13DEA20A57D3E69"/>
          </w:pPr>
          <w:r w:rsidRPr="00B844FE">
            <w:t>Prefix Text</w:t>
          </w:r>
        </w:p>
      </w:docPartBody>
    </w:docPart>
    <w:docPart>
      <w:docPartPr>
        <w:name w:val="63F8E5A1C1DB42D89357B6EFC0C5304A"/>
        <w:category>
          <w:name w:val="General"/>
          <w:gallery w:val="placeholder"/>
        </w:category>
        <w:types>
          <w:type w:val="bbPlcHdr"/>
        </w:types>
        <w:behaviors>
          <w:behavior w:val="content"/>
        </w:behaviors>
        <w:guid w:val="{EA35B7B9-6630-4C5D-856D-06FDC5660FDD}"/>
      </w:docPartPr>
      <w:docPartBody>
        <w:p w:rsidR="00F362BD" w:rsidRDefault="00F362BD">
          <w:pPr>
            <w:pStyle w:val="63F8E5A1C1DB42D89357B6EFC0C5304A"/>
          </w:pPr>
          <w:r w:rsidRPr="00B844FE">
            <w:t>[Type here]</w:t>
          </w:r>
        </w:p>
      </w:docPartBody>
    </w:docPart>
    <w:docPart>
      <w:docPartPr>
        <w:name w:val="9A57A5BC09EE4C50A48608A837459C88"/>
        <w:category>
          <w:name w:val="General"/>
          <w:gallery w:val="placeholder"/>
        </w:category>
        <w:types>
          <w:type w:val="bbPlcHdr"/>
        </w:types>
        <w:behaviors>
          <w:behavior w:val="content"/>
        </w:behaviors>
        <w:guid w:val="{FDA1C0CE-2104-4D23-A4D0-FD34078AFC5E}"/>
      </w:docPartPr>
      <w:docPartBody>
        <w:p w:rsidR="00F362BD" w:rsidRDefault="00F362BD">
          <w:pPr>
            <w:pStyle w:val="9A57A5BC09EE4C50A48608A837459C8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4C"/>
    <w:rsid w:val="00561799"/>
    <w:rsid w:val="0088034C"/>
    <w:rsid w:val="00F3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F4A355D63413AB13DEA20A57D3E69">
    <w:name w:val="8F6F4A355D63413AB13DEA20A57D3E69"/>
  </w:style>
  <w:style w:type="paragraph" w:customStyle="1" w:styleId="63F8E5A1C1DB42D89357B6EFC0C5304A">
    <w:name w:val="63F8E5A1C1DB42D89357B6EFC0C5304A"/>
  </w:style>
  <w:style w:type="paragraph" w:customStyle="1" w:styleId="9A57A5BC09EE4C50A48608A837459C88">
    <w:name w:val="9A57A5BC09EE4C50A48608A837459C88"/>
  </w:style>
  <w:style w:type="character" w:styleId="PlaceholderText">
    <w:name w:val="Placeholder Text"/>
    <w:basedOn w:val="DefaultParagraphFont"/>
    <w:uiPriority w:val="99"/>
    <w:semiHidden/>
    <w:rsid w:val="008803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Sam Rowe</cp:lastModifiedBy>
  <cp:revision>2</cp:revision>
  <cp:lastPrinted>2023-02-23T23:54:00Z</cp:lastPrinted>
  <dcterms:created xsi:type="dcterms:W3CDTF">2024-01-26T19:15:00Z</dcterms:created>
  <dcterms:modified xsi:type="dcterms:W3CDTF">2024-01-26T19:15:00Z</dcterms:modified>
</cp:coreProperties>
</file>